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59" w:rsidRDefault="005B7F3F" w:rsidP="006F38E5">
      <w:r>
        <w:t xml:space="preserve"> </w:t>
      </w:r>
      <w:r w:rsidR="00E47757">
        <w:t xml:space="preserve">From High School to </w:t>
      </w:r>
      <w:r w:rsidR="00596DED">
        <w:t xml:space="preserve">a </w:t>
      </w:r>
      <w:r w:rsidR="00E47757">
        <w:t>Project Manager</w:t>
      </w:r>
    </w:p>
    <w:p w:rsidR="00183159" w:rsidRDefault="00C27132" w:rsidP="006F38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229870</wp:posOffset>
                </wp:positionV>
                <wp:extent cx="3114675" cy="1200150"/>
                <wp:effectExtent l="0" t="0" r="285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ED" w:rsidRPr="00596DED" w:rsidRDefault="00596DED" w:rsidP="00596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 Years</w:t>
                            </w:r>
                            <w:r w:rsidR="006C7430">
                              <w:rPr>
                                <w:sz w:val="32"/>
                                <w:szCs w:val="32"/>
                              </w:rPr>
                              <w:t xml:space="preserve"> Post Graduation</w:t>
                            </w:r>
                          </w:p>
                          <w:p w:rsidR="006C7430" w:rsidRDefault="00596DED" w:rsidP="00596DED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Project Managers</w:t>
                            </w:r>
                          </w:p>
                          <w:p w:rsidR="006C7430" w:rsidRDefault="00596DED" w:rsidP="00596DED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Senior Superintendent</w:t>
                            </w:r>
                          </w:p>
                          <w:p w:rsidR="00596DED" w:rsidRPr="00596DED" w:rsidRDefault="00596DED" w:rsidP="00596DED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430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Senior Estimator</w:t>
                            </w:r>
                          </w:p>
                          <w:p w:rsidR="00596DED" w:rsidRPr="00C27132" w:rsidRDefault="00596DED" w:rsidP="00596D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132">
                              <w:rPr>
                                <w:sz w:val="24"/>
                                <w:szCs w:val="24"/>
                              </w:rPr>
                              <w:t>Average Salary $80,000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149.95pt;margin-top:18.1pt;width:245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3CMwIAAF4EAAAOAAAAZHJzL2Uyb0RvYy54bWysVNtu2zAMfR+wfxD0vjrOkl6MOkWQrsOA&#10;bivQ7QMYWY6FyaJGKXG6rx8lp1m67WmYHwRRpI7Ic0hf3+x7K3aagkFXy/JsIoV2ChvjNrX8+uXu&#10;zaUUIYJrwKLTtXzSQd4sXr+6Hnylp9ihbTQJBnGhGnwtuxh9VRRBdbqHcIZeO3a2SD1ENmlTNAQD&#10;o/e2mE4m58WA1HhCpUPg09vRKRcZv221ip/bNugobC05t5hXyus6rcXiGqoNge+MOqQB/5BFD8bx&#10;o0eoW4ggtmT+gOqNIgzYxjOFfYFta5TONXA15eS3ah478DrXwuQEf6Qp/D9Y9Wn3QMI0rN1UCgc9&#10;a7TcRsxPi4vEz+BDxWGP/oFShcHfo/oWhMNVB26jl0Q4dBoazqpM8cWLC8kIfFWsh4/YMDoweqZq&#10;31KfAJkEsc+KPB0V0fsoFB++LcvZ+cVcCsW+kgUv51mzAqrn655CfK+xF2lTy9biwIlRXNqoyUHU&#10;D2N35Ddhdx9iyhGq53u5JrSmuTPWZoM265UlsQPumbv85bK49NMw68RQy6v5dJ6RX/jCKcQkf3+D&#10;6A2nKKzpa3l5DIIqkfnONbk1Ixg77jll6w7sJkJHYeJ+vT9otMbmiXkmHJuch5I3HdIPKQZu8FqG&#10;71sgLYX94Firq3I2SxORjdn8YsoGnXrWpx5wiqFqGaUYt6s4TtHWk9l0/FKZaXCYuqc1meSk/ZjV&#10;IW9u4sz9YeDSlJzaOerXb2HxEwAA//8DAFBLAwQUAAYACAAAACEA17T3398AAAAKAQAADwAAAGRy&#10;cy9kb3ducmV2LnhtbEyPwU7DMBBE70j8g7VI3KjTFNI6jVNVIDhxIVTi6sRuHBGvo9hJA1/PcoLj&#10;ap5m3haHxfVsNmPoPEpYrxJgBhuvO2wlnN6f73bAQlSoVe/RSPgyAQ7l9VWhcu0v+GbmKraMSjDk&#10;SoKNccg5D401ToWVHwxSdvajU5HOseV6VBcqdz1PkyTjTnVIC1YN5tGa5rOanITl9bsW08u6qaLd&#10;ZduPzfx0PHEpb2+W4x5YNEv8g+FXn9ShJKfaT6gD6yWkQghCJWyyFBgBW5HcA6spSR9S4GXB/79Q&#10;/gAAAP//AwBQSwECLQAUAAYACAAAACEAtoM4kv4AAADhAQAAEwAAAAAAAAAAAAAAAAAAAAAAW0Nv&#10;bnRlbnRfVHlwZXNdLnhtbFBLAQItABQABgAIAAAAIQA4/SH/1gAAAJQBAAALAAAAAAAAAAAAAAAA&#10;AC8BAABfcmVscy8ucmVsc1BLAQItABQABgAIAAAAIQB9F+3CMwIAAF4EAAAOAAAAAAAAAAAAAAAA&#10;AC4CAABkcnMvZTJvRG9jLnhtbFBLAQItABQABgAIAAAAIQDXtPff3wAAAAoBAAAPAAAAAAAAAAAA&#10;AAAAAI0EAABkcnMvZG93bnJldi54bWxQSwUGAAAAAAQABADzAAAAmQUAAAAA&#10;">
                <v:textbox>
                  <w:txbxContent>
                    <w:p w:rsidR="00596DED" w:rsidRPr="00596DED" w:rsidRDefault="00596DED" w:rsidP="00596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 Years</w:t>
                      </w:r>
                      <w:r w:rsidR="006C7430">
                        <w:rPr>
                          <w:sz w:val="32"/>
                          <w:szCs w:val="32"/>
                        </w:rPr>
                        <w:t xml:space="preserve"> Post Graduation</w:t>
                      </w:r>
                    </w:p>
                    <w:p w:rsidR="006C7430" w:rsidRDefault="00596DED" w:rsidP="00596DED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Project Managers</w:t>
                      </w:r>
                    </w:p>
                    <w:p w:rsidR="006C7430" w:rsidRDefault="00596DED" w:rsidP="00596DED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Senior Superintendent</w:t>
                      </w:r>
                    </w:p>
                    <w:p w:rsidR="00596DED" w:rsidRPr="00596DED" w:rsidRDefault="00596DED" w:rsidP="00596DED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7430">
                        <w:rPr>
                          <w:b w:val="0"/>
                          <w:i/>
                          <w:sz w:val="24"/>
                          <w:szCs w:val="24"/>
                        </w:rPr>
                        <w:t>Senior Estimator</w:t>
                      </w:r>
                    </w:p>
                    <w:p w:rsidR="00596DED" w:rsidRPr="00C27132" w:rsidRDefault="00596DED" w:rsidP="00596DED">
                      <w:pPr>
                        <w:rPr>
                          <w:sz w:val="24"/>
                          <w:szCs w:val="24"/>
                        </w:rPr>
                      </w:pPr>
                      <w:r w:rsidRPr="00C27132">
                        <w:rPr>
                          <w:sz w:val="24"/>
                          <w:szCs w:val="24"/>
                        </w:rPr>
                        <w:t>Average Salary $80,000</w:t>
                      </w:r>
                    </w:p>
                  </w:txbxContent>
                </v:textbox>
              </v:shape>
            </w:pict>
          </mc:Fallback>
        </mc:AlternateContent>
      </w:r>
    </w:p>
    <w:p w:rsidR="00D12A3F" w:rsidRDefault="00D12A3F" w:rsidP="006F38E5"/>
    <w:p w:rsidR="006F38E5" w:rsidRDefault="006F38E5" w:rsidP="006F38E5"/>
    <w:bookmarkStart w:id="0" w:name="_GoBack"/>
    <w:bookmarkEnd w:id="0"/>
    <w:p w:rsidR="006F38E5" w:rsidRDefault="002C3973" w:rsidP="006F38E5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3048001</wp:posOffset>
                </wp:positionH>
                <wp:positionV relativeFrom="paragraph">
                  <wp:posOffset>5024755</wp:posOffset>
                </wp:positionV>
                <wp:extent cx="666750" cy="1724025"/>
                <wp:effectExtent l="0" t="0" r="0" b="952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240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56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40pt;margin-top:395.65pt;width:52.5pt;height:135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BokgIAAIYFAAAOAAAAZHJzL2Uyb0RvYy54bWysVMFu2zAMvQ/YPwi6r7bTJN2COkWQIsOA&#10;og3WFj2rslQbkEVNUuJkXz9Ksp2uK3YYloMiiuQj+Uzy8urQKrIX1jWgS1qc5ZQIzaFq9EtJHx82&#10;nz5T4jzTFVOgRUmPwtGr5ccPl51ZiAnUoCphCYJot+hMSWvvzSLLHK9Fy9wZGKFRKcG2zKNoX7LK&#10;sg7RW5VN8nyedWArY4EL5/D1OinpMuJLKbi/k9IJT1RJMTcfTxvP53Bmy0u2eLHM1A3v02D/kEXL&#10;Go1BR6hr5hnZ2eYPqLbhFhxIf8ahzUDKhotYA1ZT5G+qua+ZEbEWJMeZkSb3/2D57X5rSVOV9JwS&#10;zVr8RI+GrKyFjpwHdjrjFmh0b7a2lxxeQ6kHadvwj0WQQ2T0ODIqDp5wfJzP5xcz5J2jqriYTPPJ&#10;LIBmJ29jnf8qoCXhUtKdibEjl2x/43yyHqxCPAeqqTaNUlEIjSLWypI9w0/sD0WP/5uV0sFWQ/BK&#10;gOElC7WlauLNH5UIdkp/FxI5wfwnMZHYjacgjHOhfZFUNatEij3L8TdEH9KKtUbAgCwx/ojdAwyW&#10;CWTATln29sFVxGYenfO/JZacR48YGbQfndtGg30PQGFVfeRkP5CUqAksPUN1xI6xkEbJGb5p8Mvd&#10;MOe3zOLs4NfGfeDv8JAKupJCf6OkBvvzvfdgjy2NWko6nMWSuh87ZgUl6pvGZv9STKdheKMwnV1M&#10;ULCvNc+vNXrXrgF7ocDNY3i8Bnuvhqu00D7h2liFqKhimmPsknJvB2Ht047AxcPFahXNcGAN8zf6&#10;3vAAHlgNbflweGLW9O3rsfFvYZhbtnjTwsk2eGpY7TzIJvb3ideebxz22Dj9Ygrb5LUcrU7rc/kL&#10;AAD//wMAUEsDBBQABgAIAAAAIQBlt0tS4gAAAAwBAAAPAAAAZHJzL2Rvd25yZXYueG1sTI/LTsMw&#10;EEX3SPyDNUjsqN2WtiHEqaAqC5CQ6OMDXNvEEfE42G6b/j3DCpYzc3Tn3Go5+I6dbExtQAnjkQBm&#10;UQfTYiNhv3u5K4ClrNCoLqCVcLEJlvX1VaVKE864sadtbhiFYCqVBJdzX3KetLNepVHoLdLtM0Sv&#10;Mo2x4SaqM4X7jk+EmHOvWqQPTvV25az+2h69hNfnoL/j+3RvPtybXq8X/QVXvZS3N8PTI7Bsh/wH&#10;w68+qUNNTodwRJNYJ+G+ENQlS1g8jKfAiJgVM9ocCBXzSQG8rvj/EvUPAAAA//8DAFBLAQItABQA&#10;BgAIAAAAIQC2gziS/gAAAOEBAAATAAAAAAAAAAAAAAAAAAAAAABbQ29udGVudF9UeXBlc10ueG1s&#10;UEsBAi0AFAAGAAgAAAAhADj9If/WAAAAlAEAAAsAAAAAAAAAAAAAAAAALwEAAF9yZWxzLy5yZWxz&#10;UEsBAi0AFAAGAAgAAAAhAHEyMGiSAgAAhgUAAA4AAAAAAAAAAAAAAAAALgIAAGRycy9lMm9Eb2Mu&#10;eG1sUEsBAi0AFAAGAAgAAAAhAGW3S1LiAAAADAEAAA8AAAAAAAAAAAAAAAAA7AQAAGRycy9kb3du&#10;cmV2LnhtbFBLBQYAAAAABAAEAPMAAAD7BQAAAAA=&#10;" adj="4177" fillcolor="black [3213]" stroked="f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0DAFAE" wp14:editId="1A1964B4">
                <wp:simplePos x="0" y="0"/>
                <wp:positionH relativeFrom="margin">
                  <wp:align>center</wp:align>
                </wp:positionH>
                <wp:positionV relativeFrom="paragraph">
                  <wp:posOffset>1916430</wp:posOffset>
                </wp:positionV>
                <wp:extent cx="254000" cy="365125"/>
                <wp:effectExtent l="38100" t="19050" r="12700" b="158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65125"/>
                        </a:xfrm>
                        <a:prstGeom prst="up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574E" id="AutoShape 9" o:spid="_x0000_s1026" type="#_x0000_t68" style="position:absolute;margin-left:0;margin-top:150.9pt;width:20pt;height:28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2nVAIAAMgEAAAOAAAAZHJzL2Uyb0RvYy54bWysVE2P0zAQvSPxHyzfaZpuu9Co6WrVZRHS&#10;AistcJ/aTmPwF7bbtP9+x05aAntDXByPPX5vZt5MVjdHrchB+CCtqWk5mVIiDLNcml1Nv329f/OO&#10;khDBcFDWiJqeRKA369evVp2rxMy2VnHhCYKYUHWupm2MriqKwFqhIUysEwYvG+s1RDT9ruAeOkTX&#10;qphNp9dFZz133jIRAp7e9Zd0nfGbRrD4pWmCiETVFGOLefV53aa1WK+g2nlwrWRDGPAPUWiQBkkv&#10;UHcQgey9fAGlJfM22CZOmNWFbRrJRM4Bsymnf2Xz1IITORcsTnCXMoX/B8s+Hx49kbymKJQBjRLd&#10;7qPNzGSZytO5UKHXk3v0KcHgHiz7GYixmxbMTtx6b7tWAMegyuRf/PEgGQGfkm33yXJEB0TPlTo2&#10;XidArAE5ZkFOF0HEMRKGh7PFfDpF2RheXV0vytkiM0B1fux8iB+E1SRtarp3OZyMD4eHELMkfEgM&#10;+I+SkkYrVPgAiiwQ+9wBI5/Z2OcKObNPAdWAiLszbS6IVZLfS6WykfpWbJQnSFDTeCxzLGqvMfv+&#10;rEysAy2eY3v252eW3PoJAkuJ5R6jK0O6mi4XWIaXzH63vfBmigvgGELLiPOmpEbBR4EkAd8bnqch&#10;glT9HvmVGRRNIvbNsLX8hIJ62w8TDj9uBHzHLyUdjlJNw689eEGJ+miwLZblfJ5mLxvzxdsZGn58&#10;sx3fgGGtxQlFsH67if287p2Xuxa5+poamxq1kfHcc31cQ7g4Lrl+w2ineRzb2ev3D2j9DAAA//8D&#10;AFBLAwQUAAYACAAAACEAT8xhE90AAAAHAQAADwAAAGRycy9kb3ducmV2LnhtbEyPQU/DMAyF70j8&#10;h8hIXBBLxwCV0nRCCA4cdthAiKPXmKbQOFWTdd1+PeYER79nP3+vXE6+UyMNsQ1sYD7LQBHXwbbc&#10;GHh7fb7MQcWEbLELTAYOFGFZnZ6UWNiw5zWNm9QoCeFYoAGXUl9oHWtHHuMs9MTifYbBY5JxaLQd&#10;cC/hvtNXWXarPbYsHxz29Oio/t7svGB84PrdrXBcTcevC58f6qfjS27M+dn0cA8q0ZT+luEXX26g&#10;EqZt2LGNqjMgRZKBRTaXAmJfZyJsRbi5W4CuSv2fv/oBAAD//wMAUEsBAi0AFAAGAAgAAAAhALaD&#10;OJL+AAAA4QEAABMAAAAAAAAAAAAAAAAAAAAAAFtDb250ZW50X1R5cGVzXS54bWxQSwECLQAUAAYA&#10;CAAAACEAOP0h/9YAAACUAQAACwAAAAAAAAAAAAAAAAAvAQAAX3JlbHMvLnJlbHNQSwECLQAUAAYA&#10;CAAAACEA4lENp1QCAADIBAAADgAAAAAAAAAAAAAAAAAuAgAAZHJzL2Uyb0RvYy54bWxQSwECLQAU&#10;AAYACAAAACEAT8xhE90AAAAHAQAADwAAAAAAAAAAAAAAAACuBAAAZHJzL2Rvd25yZXYueG1sUEsF&#10;BgAAAAAEAAQA8wAAALgFAAAAAA==&#10;" adj="4696" fillcolor="black [3213]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9F89D8" wp14:editId="7E7802A0">
                <wp:simplePos x="0" y="0"/>
                <wp:positionH relativeFrom="margin">
                  <wp:posOffset>3314700</wp:posOffset>
                </wp:positionH>
                <wp:positionV relativeFrom="paragraph">
                  <wp:posOffset>3281680</wp:posOffset>
                </wp:positionV>
                <wp:extent cx="254000" cy="355600"/>
                <wp:effectExtent l="38100" t="19050" r="12700" b="254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55600"/>
                        </a:xfrm>
                        <a:prstGeom prst="up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C8E2" id="AutoShape 10" o:spid="_x0000_s1026" type="#_x0000_t68" style="position:absolute;margin-left:261pt;margin-top:258.4pt;width:20pt;height:2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CUVQIAAMkEAAAOAAAAZHJzL2Uyb0RvYy54bWysVF1v0zAUfUfiP1h+p2mypmxR02nqGEIa&#10;MGnAu2s7icFf2E7T/nuunbRk8IZ4cXx97XPu18nm9qgkOnDnhdE1zhdLjLimhgnd1vjrl4c31xj5&#10;QDQj0mhe4xP3+Hb7+tVmsBUvTGck4w4BiPbVYGvchWCrLPO044r4hbFcg7MxTpEApmsz5sgA6Epm&#10;xXK5zgbjmHWGcu/h9H504m3CbxpOw+em8TwgWWOILaTVpXUf12y7IVXriO0EncIg/xCFIkID6QXq&#10;ngSCeif+glKCOuNNExbUqMw0jaA85QDZ5Ms/snnuiOUpFyiOt5cy+f8HSz8dnhwSrMZrjDRR0KK7&#10;PpjEjPJUn8H6Cq492ycXM/T20dAfHmmz64hu+Z1zZug4YRBVHuuZvXgQDQ9P0X74aBjAE4BPpTo2&#10;TkVAKAI6po6cLh3hx4AoHBblarmEvlFwXZXlGvaRgVTnx9b58J4bheKmxr1N4SR8cnj0IfWETZkR&#10;9j3HqFESWnwgEpWAfR6B2Z1ifucqL8oz6YQI9GfaVBAjBXsQUiYjDi7fSYeAoMbhmKdYZK8g+/Es&#10;j6wTLZzDfI7nZ5Y0+xEiJern6FKjocY3ZVEm1Bc+79r9hTdRXADnEEoEEJwUqsbXs0BiA99pluQQ&#10;iJDjHjKVeupobGKUla/2hp2goc6MagL1w4aTb/DFaAAt1dj/7InjGMkPGsbiJl+toviSsSrfFmC4&#10;uWc/9xBNOwMSBbBxuwujYHvrRNsB11hTbeKkNiKcZ26MawoX9JLqN2k7CnJup1u//0DbXwAAAP//&#10;AwBQSwMEFAAGAAgAAAAhAJQ9nPTeAAAACwEAAA8AAABkcnMvZG93bnJldi54bWxMjzFPwzAQhXck&#10;/oN1SGzUqaWEKsSpEIGBgYGWgdGNr0lU+xzFbhr+PdcJtnd3T+++V20X78SMUxwCaVivMhBIbbAD&#10;dRq+9m8PGxAxGbLGBUINPxhhW9/eVKa04UKfOO9SJziEYmk09CmNpZSx7dGbuAojEt+OYfIm8Th1&#10;0k7mwuHeSZVlhfRmIP7QmxFfemxPu7PXMJwan9tmVu/f+9dj03341Div9f3d8vwEIuGS/sxwxWd0&#10;qJnpEM5ko3AacqW4S2KxLrgDO/LiujmweFQbkHUl/3eofwEAAP//AwBQSwECLQAUAAYACAAAACEA&#10;toM4kv4AAADhAQAAEwAAAAAAAAAAAAAAAAAAAAAAW0NvbnRlbnRfVHlwZXNdLnhtbFBLAQItABQA&#10;BgAIAAAAIQA4/SH/1gAAAJQBAAALAAAAAAAAAAAAAAAAAC8BAABfcmVscy8ucmVsc1BLAQItABQA&#10;BgAIAAAAIQBWu7CUVQIAAMkEAAAOAAAAAAAAAAAAAAAAAC4CAABkcnMvZTJvRG9jLnhtbFBLAQIt&#10;ABQABgAIAAAAIQCUPZz03gAAAAsBAAAPAAAAAAAAAAAAAAAAAK8EAABkcnMvZG93bnJldi54bWxQ&#10;SwUGAAAAAAQABADzAAAAugUAAAAA&#10;" adj="4821" fillcolor="black [3213]">
                <v:textbox style="layout-flow:vertical-ideographic"/>
                <w10:wrap anchorx="margin"/>
              </v:shape>
            </w:pict>
          </mc:Fallback>
        </mc:AlternateContent>
      </w:r>
      <w:r w:rsidR="001776A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4100830</wp:posOffset>
                </wp:positionV>
                <wp:extent cx="1023620" cy="1261745"/>
                <wp:effectExtent l="0" t="4763" r="318" b="317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023620" cy="1261745"/>
                        </a:xfrm>
                        <a:prstGeom prst="bentUpArrow">
                          <a:avLst>
                            <a:gd name="adj1" fmla="val 12562"/>
                            <a:gd name="adj2" fmla="val 25000"/>
                            <a:gd name="adj3" fmla="val 21154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EFF9" id="Bent-Up Arrow 19" o:spid="_x0000_s1026" style="position:absolute;margin-left:370.5pt;margin-top:322.9pt;width:80.6pt;height:99.35pt;rotation:90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126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q22wIAACkGAAAOAAAAZHJzL2Uyb0RvYy54bWysVEtPGzEQvlfqf7B8h32QhBKxQSmIthIC&#10;VKCcHa/NbuW1XdvJJv31nfE+ElrUQ9U9rMaeb16fZ+b8YtsoshHO10YXNDtOKRGam7LWLwV9erw+&#10;+kCJD0yXTBktCroTnl4s3r87b+1c5KYyqhSOgBPt560taBWCnSeJ55VomD82VmhQSuMaFuDoXpLS&#10;sRa8NyrJ03SWtMaV1hkuvIfbq05JF9G/lIKHOym9CEQVFHIL8e/if4X/ZHHO5i+O2armfRrsH7Jo&#10;WK0h6OjqigVG1q7+w1VTc2e8keGYmyYxUtZcxBqgmiz9rZqHilkRawFyvB1p8v/PLb/d3DtSl/B2&#10;Z5Ro1sAbfRQ6HD1ZsnTOtATugaTW+jlgH+y9608eRKx4K11DnAFmp5MUP0qkqu1n8NhJ31BCJFRL&#10;tpH63Ui92AbC4TJL85NZDrYcdFk+y04nU4ybdAHQ3DofPgnTEBQKuoIsn2zMMXpnmxsf4hOUfR2s&#10;/I4pNApedMMUyfLpLO9f/ACTH2LyKVbQdcUB5uQVJsumkz65PiqkOaSHKXij6vK6VioesJfFpXIE&#10;kiho2Ga97SuU0ojVBq26uvEmQd47pqMUdkogTumvQsKzAXN5rD4OzD4I4xzo6Wj3FStFFxuLi9VB&#10;vqNFJDk6RM8S4o++ewevCxh8d1n2eDQVcd5G4/RviXXGo0WMbHQYjZtaG/eWAwVV9ZE7/EBSRw2y&#10;tDLlDpo69iR0lLf8uoaWuWE+3DMHzQCXsLLCHfykMm1BTS9RUhn38617xMPUgZaSFtZFQf2PNXOC&#10;EvVFwzyeZZMJuA3xMJmeYiu7Q83qUKPXzaWBXoD2hOyiiPigBlE60zzDZltiVFAxzSF2QXlww+Ey&#10;dGsMdiMXy2WEwU6xLNzoB8uHocO2fNw+M2f7uQkwcrdmWC1sHju4Y3SPxffQZrkORtYBlXte+wPs&#10;o9g4/e7EhXd4jqj9hl/8AgAA//8DAFBLAwQUAAYACAAAACEAZelNsuEAAAALAQAADwAAAGRycy9k&#10;b3ducmV2LnhtbEyPy07DMBBF90j8gzVIbBC1a4FJQ5wqRYIVLFpQ1m48eah+RLHbpn+PWdHl6B7d&#10;e6ZYz9aQE05h8E7CcsGAoGu8Hlwn4ef7/TEDEqJyWhnvUMIFA6zL25tC5dqf3RZPu9iRVOJCriT0&#10;MY45paHp0aqw8CO6lLV+siqmc+qontQ5lVtDOWOCWjW4tNCrEd96bA67o5XQVg/LD6Hry+bL1Gzz&#10;2XaHbV1JeX83V69AIs7xH4Y//aQOZXLa+6PTgRgJL5zzhEoQ4kkAScSKsxWQvYSMP2dAy4Je/1D+&#10;AgAA//8DAFBLAQItABQABgAIAAAAIQC2gziS/gAAAOEBAAATAAAAAAAAAAAAAAAAAAAAAABbQ29u&#10;dGVudF9UeXBlc10ueG1sUEsBAi0AFAAGAAgAAAAhADj9If/WAAAAlAEAAAsAAAAAAAAAAAAAAAAA&#10;LwEAAF9yZWxzLy5yZWxzUEsBAi0AFAAGAAgAAAAhAEZ9KrbbAgAAKQYAAA4AAAAAAAAAAAAAAAAA&#10;LgIAAGRycy9lMm9Eb2MueG1sUEsBAi0AFAAGAAgAAAAhAGXpTbLhAAAACwEAAA8AAAAAAAAAAAAA&#10;AAAANQUAAGRycy9kb3ducmV2LnhtbFBLBQYAAAAABAAEAPMAAABDBgAAAAA=&#10;" path="m,1133158r703421,l703421,216537r-191611,l767715,r255905,216537l832009,216537r,1045208l,1261745,,1133158xe" fillcolor="black [3213]" stroked="f" strokeweight="2pt">
                <v:path arrowok="t" o:connecttype="custom" o:connectlocs="0,1133158;703421,1133158;703421,216537;511810,216537;767715,0;1023620,216537;832009,216537;832009,1261745;0,1261745;0,1133158" o:connectangles="0,0,0,0,0,0,0,0,0,0"/>
              </v:shape>
            </w:pict>
          </mc:Fallback>
        </mc:AlternateContent>
      </w:r>
      <w:r w:rsidR="001776A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5710555</wp:posOffset>
                </wp:positionV>
                <wp:extent cx="2590800" cy="314325"/>
                <wp:effectExtent l="0" t="0" r="0" b="9525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B42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8" o:spid="_x0000_s1026" type="#_x0000_t69" style="position:absolute;margin-left:160.5pt;margin-top:449.65pt;width:204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6gmgIAAJcFAAAOAAAAZHJzL2Uyb0RvYy54bWysVF9P2zAQf5+072D5HZKUdoOKFFUgpkkV&#10;Q8DEs3HsxpLj82y3affpd7aTljG0h2l5cHy+u9/9v8urXafJVjivwNS0Oi0pEYZDo8y6pt+fbk/O&#10;KfGBmYZpMKKme+Hp1eLjh8vezsUEWtCNcARBjJ/3tqZtCHZeFJ63omP+FKwwyJTgOhaQdOuicaxH&#10;9E4Xk7L8VPTgGuuAC+/x9SYz6SLhSyl4+CalF4HomqJvIZ0unS/xLBaXbL52zLaKD26wf/CiY8qg&#10;0QPUDQuMbJz6A6pT3IEHGU45dAVIqbhIMWA0VfkmmseWWZFiweR4e0iT/3+w/G5774hqsHZYKcM6&#10;rNFKyHDyoNZtIEvnoCfIwjz11s9R/NHeu4HyeI1B76Tr4h/DIbuU2/0ht2IXCMfHyeyiPC+xBBx5&#10;Z9X0bDKLoMVR2zofvgjoSLzUVKMXyYnkQ0ou2658yEqjcDTrQavmVmmdiNg54lo7smVY87CrBjO/&#10;SWkTZQ1ErQwYX4oYYg4q3cJeiyinzYOQmKQYRnIktefRCONcmFBlVssakW3PSvxG66NbKeQEGJEl&#10;2j9gDwCjZAYZsbOXg3xUFam7D8rl3xzLygeNZBlMOCh3yoB7D0BjVIPlLD8mKacmZukFmj22kIM8&#10;W97yW4UFXDEf7pnDYcKa44II3/CQGvqawnCjpAX38733KI89jlxKehzOmvofG+YEJfqrwe6/qKbT&#10;OM2JmM4+T5Bwrzkvrzlm010D9kKFq8jydI3yQY9X6aB7xj2yjFaRxQxH2zXlwY3EdchLAzcRF8tl&#10;EsMJtiyszKPlETxmNbbl0+6ZOTt0ccD+v4NxkNn8TQtn2ahpYLkJIFXq72Neh3zj9KfGGTZVXC+v&#10;6SR13KeLXwAAAP//AwBQSwMEFAAGAAgAAAAhABkZd2jgAAAACwEAAA8AAABkcnMvZG93bnJldi54&#10;bWxMj8FugzAQRO+V+g/WVuqtMSFVCwQTtZF6QGoODfkAB28ABa8RNoT+fben9jg7o9k3+W6xvZhx&#10;9J0jBetVBAKpdqajRsGp+nhKQPigyejeESr4Rg+74v4u15lxN/rC+RgawSXkM62gDWHIpPR1i1b7&#10;lRuQ2Lu40erAcmykGfWNy20v4yh6kVZ3xB9aPeC+xfp6nKwCaefyKveHik7ToZTN+2Cqz1Kpx4fl&#10;bQsi4BL+wvCLz+hQMNPZTWS86BVs4jVvCQqSNN2A4MRrnPLlrCB9ThKQRS7/byh+AAAA//8DAFBL&#10;AQItABQABgAIAAAAIQC2gziS/gAAAOEBAAATAAAAAAAAAAAAAAAAAAAAAABbQ29udGVudF9UeXBl&#10;c10ueG1sUEsBAi0AFAAGAAgAAAAhADj9If/WAAAAlAEAAAsAAAAAAAAAAAAAAAAALwEAAF9yZWxz&#10;Ly5yZWxzUEsBAi0AFAAGAAgAAAAhACSrLqCaAgAAlwUAAA4AAAAAAAAAAAAAAAAALgIAAGRycy9l&#10;Mm9Eb2MueG1sUEsBAi0AFAAGAAgAAAAhABkZd2jgAAAACwEAAA8AAAAAAAAAAAAAAAAA9AQAAGRy&#10;cy9kb3ducmV2LnhtbFBLBQYAAAAABAAEAPMAAAABBgAAAAA=&#10;" adj="1310" fillcolor="black [3213]" stroked="f" strokeweight="2pt"/>
            </w:pict>
          </mc:Fallback>
        </mc:AlternateContent>
      </w:r>
      <w:r w:rsidR="001776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99C3E" wp14:editId="32CBD190">
                <wp:simplePos x="0" y="0"/>
                <wp:positionH relativeFrom="column">
                  <wp:posOffset>-285750</wp:posOffset>
                </wp:positionH>
                <wp:positionV relativeFrom="paragraph">
                  <wp:posOffset>5501005</wp:posOffset>
                </wp:positionV>
                <wp:extent cx="2311400" cy="942975"/>
                <wp:effectExtent l="0" t="0" r="12700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C6" w:rsidRDefault="00A044C6" w:rsidP="00A044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Craft Professional</w:t>
                            </w:r>
                          </w:p>
                          <w:p w:rsidR="00A044C6" w:rsidRDefault="00A044C6" w:rsidP="00A044C6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Field Worker</w:t>
                            </w:r>
                          </w:p>
                          <w:p w:rsidR="00A044C6" w:rsidRDefault="00A044C6" w:rsidP="00A044C6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Apprenticeship Program</w:t>
                            </w:r>
                          </w:p>
                          <w:p w:rsidR="00A044C6" w:rsidRPr="00AD01B1" w:rsidRDefault="00A044C6" w:rsidP="00A044C6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On the Job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9C3E" id="AutoShape 4" o:spid="_x0000_s1027" type="#_x0000_t176" style="position:absolute;left:0;text-align:left;margin-left:-22.5pt;margin-top:433.15pt;width:182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eHNAIAAGQEAAAOAAAAZHJzL2Uyb0RvYy54bWysVFFv0zAQfkfiP1h+Z2lKOrZo6TRtDCEN&#10;mDT4AVfHaSwcnzm7Tcev5+x0XQc8IfJg+Xz2d999d5eLy91gxVZTMOgaWZ7MpNBOYWvcupHfvt6+&#10;OZMiRHAtWHS6kY86yMvl61cXo6/1HHu0rSbBIC7Uo29kH6OviyKoXg8QTtBrx84OaYDIJq2LlmBk&#10;9MEW89nstBiRWk+odAh8ejM55TLjd51W8UvXBR2FbSRzi3mlvK7SWiwvoF4T+N6oPQ34BxYDGMdB&#10;D1A3EEFsyPwBNRhFGLCLJwqHArvOKJ1z4GzK2W/ZPPTgdc6FxQn+IFP4f7Dq8/aehGm5dpUUDgau&#10;0dUmYg4tqqTP6EPN1x78PaUMg79D9T0Ih9c9uLW+IsKx19AyqzLdL148SEbgp2I1fsKW0YHRs1S7&#10;joYEyCKIXa7I46EieheF4sP527KsZlw4xb7zan7+bpFDQP302lOIHzQOIm0a2VkcmRfFKxs1OYj6&#10;fmqOHBK2dyEmilA/vcspoTXtrbE2G7ReXVsSW+CWuc3fPmQ4vmadGJnSYr7IyC984Rhilr+/QQyG&#10;KQprhkaeHS5BnbR879rcmRGMnfZM2bq9uEnPqS5xt9rl6p2mAEnrFbaPrDbh1Oo8mrzpkX5KMXKb&#10;NzL82ABpKexHxxU7L6sqzUU2qsW7ORt07Fkde8AphmpklGLaXsdpljaezLrnSGVWw2Hqoc5krZ9Z&#10;7elzK+cS7McuzcqxnW89/xyWvwAAAP//AwBQSwMEFAAGAAgAAAAhALq+XiTgAAAADAEAAA8AAABk&#10;cnMvZG93bnJldi54bWxMj8FOhDAQhu8mvkMzJt52C7Iii5TNRqMnL+ImXgsdgUinhBYWfXrHkx5n&#10;5ss/318cVjuIBSffO1IQbyMQSI0zPbUKTm9PmwyED5qMHhyhgi/0cCgvLwqdG3emV1yq0AoOIZ9r&#10;BV0IYy6lbzq02m/diMS3DzdZHXicWmkmfeZwO8ibKEql1T3xh06P+NBh81nNVsH68l3v5+e4qUKX&#10;pXfvyfJ4PEmlrq/W4z2IgGv4g+FXn9WhZKfazWS8GBRsdrfcJSjI0jQBwUQS73lTMxrFuwxkWcj/&#10;JcofAAAA//8DAFBLAQItABQABgAIAAAAIQC2gziS/gAAAOEBAAATAAAAAAAAAAAAAAAAAAAAAABb&#10;Q29udGVudF9UeXBlc10ueG1sUEsBAi0AFAAGAAgAAAAhADj9If/WAAAAlAEAAAsAAAAAAAAAAAAA&#10;AAAALwEAAF9yZWxzLy5yZWxzUEsBAi0AFAAGAAgAAAAhACFp94c0AgAAZAQAAA4AAAAAAAAAAAAA&#10;AAAALgIAAGRycy9lMm9Eb2MueG1sUEsBAi0AFAAGAAgAAAAhALq+XiTgAAAADAEAAA8AAAAAAAAA&#10;AAAAAAAAjgQAAGRycy9kb3ducmV2LnhtbFBLBQYAAAAABAAEAPMAAACbBQAAAAA=&#10;">
                <v:textbox>
                  <w:txbxContent>
                    <w:p w:rsidR="00A044C6" w:rsidRDefault="00A044C6" w:rsidP="00A044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Craft Professional</w:t>
                      </w:r>
                    </w:p>
                    <w:p w:rsidR="00A044C6" w:rsidRDefault="00A044C6" w:rsidP="00A044C6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Field Worker</w:t>
                      </w:r>
                    </w:p>
                    <w:p w:rsidR="00A044C6" w:rsidRDefault="00A044C6" w:rsidP="00A044C6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Apprenticeship Program</w:t>
                      </w:r>
                    </w:p>
                    <w:p w:rsidR="00A044C6" w:rsidRPr="00AD01B1" w:rsidRDefault="00A044C6" w:rsidP="00A044C6">
                      <w:p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On the Job Training</w:t>
                      </w:r>
                    </w:p>
                  </w:txbxContent>
                </v:textbox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6742430</wp:posOffset>
                </wp:positionV>
                <wp:extent cx="2387600" cy="787400"/>
                <wp:effectExtent l="0" t="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78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3F" w:rsidRPr="00D12A3F" w:rsidRDefault="00D12A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2A3F">
                              <w:rPr>
                                <w:sz w:val="36"/>
                                <w:szCs w:val="36"/>
                              </w:rPr>
                              <w:t xml:space="preserve">High School </w:t>
                            </w:r>
                          </w:p>
                          <w:p w:rsidR="00D12A3F" w:rsidRPr="00D12A3F" w:rsidRDefault="00D12A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2A3F">
                              <w:rPr>
                                <w:sz w:val="36"/>
                                <w:szCs w:val="36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8" type="#_x0000_t176" style="position:absolute;left:0;text-align:left;margin-left:0;margin-top:530.9pt;width:188pt;height:62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tpMgIAAGMEAAAOAAAAZHJzL2Uyb0RvYy54bWysVFFvEzEMfkfiP0R5Z9eWdu1Ou05TxxDS&#10;gEqDH+Dmcr2IXByctNfx63FyXemAJ8Q9RHFsf7Y/23d9c+is2GsKBl0lxxcjKbRTWBu3reTXL/dv&#10;FlKECK4Gi05X8kkHebN8/eq696WeYIu21iQYxIWy95VsY/RlUQTV6g7CBXrtWNkgdRBZpG1RE/SM&#10;3tliMhpdFj1S7QmVDoFf7walXGb8ptEqfm6aoKOwleTcYj4pn5t0FstrKLcEvjXqmAb8QxYdGMdB&#10;T1B3EEHsyPwB1RlFGLCJFwq7ApvGKJ1r4GrGo9+qeWzB61wLkxP8iabw/2DVp/2ahKm5d1I46LhF&#10;t7uIObKYJHp6H0q2evRrSgUG/4DqWxAOVy24rb4lwr7VUHNS42RfvHBIQmBXsek/Ys3owOiZqUND&#10;XQJkDsQhN+Tp1BB9iELx4+TtYn454r4p1s0X8ynfUwgon709hfheYyfSpZKNxZ7zonhroyYHUa+H&#10;2cghYf8Q4uD/7JdLQmvqe2NtFmi7WVkSe+CJuc/fMWQ4N7NO9JW8mk1mGfmFLpxDjPL3N4jOcIrC&#10;mq6Si5MRlInLd67mNKGMYOxw55KtO5Kb+Bz6Eg+bQ27eqVMbrJ+YbcJh0nkz+dIi/ZCi5ymvZPi+&#10;A9JS2A+OO3Y1nk7TWmRhOptPWKBzzeZcA04xVCWjFMN1FYdV2nky25YjjTMbDtMMNSZznSZgyOqY&#10;Pk9ybuFx69KqnMvZ6te/YfkTAAD//wMAUEsDBBQABgAIAAAAIQBR+NRC3QAAAAoBAAAPAAAAZHJz&#10;L2Rvd25yZXYueG1sTI9BT4QwEIXvJv6HZky8uQU3soiUzUajJy/iJl4LHSmRTgktLPrrHU/ucb73&#10;8ua9cr+6QSw4hd6TgnSTgEBqvempU3B8f77JQYSoyejBEyr4xgD76vKi1IXxJ3rDpY6d4BAKhVZg&#10;YxwLKUNr0emw8SMSa59+cjryOXXSTPrE4W6Qt0mSSad74g9Wj/hosf2qZ6dgff1p7ueXtK2jzbPd&#10;x3Z5OhylUtdX6+EBRMQ1/pvhrz5Xh4o7NX4mE8SggIdEpkmW8gLWt7uMUcMoze9ykFUpzydUvwAA&#10;AP//AwBQSwECLQAUAAYACAAAACEAtoM4kv4AAADhAQAAEwAAAAAAAAAAAAAAAAAAAAAAW0NvbnRl&#10;bnRfVHlwZXNdLnhtbFBLAQItABQABgAIAAAAIQA4/SH/1gAAAJQBAAALAAAAAAAAAAAAAAAAAC8B&#10;AABfcmVscy8ucmVsc1BLAQItABQABgAIAAAAIQDVn+tpMgIAAGMEAAAOAAAAAAAAAAAAAAAAAC4C&#10;AABkcnMvZTJvRG9jLnhtbFBLAQItABQABgAIAAAAIQBR+NRC3QAAAAoBAAAPAAAAAAAAAAAAAAAA&#10;AIwEAABkcnMvZG93bnJldi54bWxQSwUGAAAAAAQABADzAAAAlgUAAAAA&#10;">
                <v:textbox>
                  <w:txbxContent>
                    <w:p w:rsidR="00D12A3F" w:rsidRPr="00D12A3F" w:rsidRDefault="00D12A3F">
                      <w:pPr>
                        <w:rPr>
                          <w:sz w:val="36"/>
                          <w:szCs w:val="36"/>
                        </w:rPr>
                      </w:pPr>
                      <w:r w:rsidRPr="00D12A3F">
                        <w:rPr>
                          <w:sz w:val="36"/>
                          <w:szCs w:val="36"/>
                        </w:rPr>
                        <w:t xml:space="preserve">High School </w:t>
                      </w:r>
                    </w:p>
                    <w:p w:rsidR="00D12A3F" w:rsidRPr="00D12A3F" w:rsidRDefault="00D12A3F">
                      <w:pPr>
                        <w:rPr>
                          <w:sz w:val="36"/>
                          <w:szCs w:val="36"/>
                        </w:rPr>
                      </w:pPr>
                      <w:r w:rsidRPr="00D12A3F">
                        <w:rPr>
                          <w:sz w:val="36"/>
                          <w:szCs w:val="36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2" w:rsidRPr="00A044C6">
        <w:rPr>
          <w:noProof/>
          <w:sz w:val="32"/>
          <w:szCs w:val="3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295275" cy="3810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91399" wp14:editId="37B1B5FD">
                <wp:simplePos x="0" y="0"/>
                <wp:positionH relativeFrom="column">
                  <wp:posOffset>1704975</wp:posOffset>
                </wp:positionH>
                <wp:positionV relativeFrom="paragraph">
                  <wp:posOffset>681355</wp:posOffset>
                </wp:positionV>
                <wp:extent cx="3562350" cy="1228725"/>
                <wp:effectExtent l="0" t="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28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99" w:rsidRPr="00596DED" w:rsidRDefault="00C37D99" w:rsidP="00C37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Entry level positions</w:t>
                            </w:r>
                          </w:p>
                          <w:p w:rsidR="00A044C6" w:rsidRDefault="00596DED" w:rsidP="00A044C6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Estimators</w:t>
                            </w:r>
                            <w:r w:rsidR="00A044C6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C37D99"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Office Engineers</w:t>
                            </w:r>
                          </w:p>
                          <w:p w:rsidR="006C7430" w:rsidRDefault="000447FD" w:rsidP="00A044C6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Field Engineers</w:t>
                            </w:r>
                            <w:r w:rsidR="00A044C6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BIM &amp; VDC</w:t>
                            </w:r>
                          </w:p>
                          <w:p w:rsidR="00C37D99" w:rsidRPr="00596DED" w:rsidRDefault="000447FD" w:rsidP="00A044C6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Asst. Superintendents</w:t>
                            </w:r>
                            <w:r w:rsidR="00A044C6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/ Asst. Project </w:t>
                            </w:r>
                            <w:r w:rsidRPr="00596DE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Managers</w:t>
                            </w:r>
                          </w:p>
                          <w:p w:rsidR="00596DED" w:rsidRPr="00C27132" w:rsidRDefault="000447FD" w:rsidP="00C37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132">
                              <w:rPr>
                                <w:sz w:val="24"/>
                                <w:szCs w:val="24"/>
                              </w:rPr>
                              <w:t>Average Salary $</w:t>
                            </w:r>
                            <w:r w:rsidR="002008A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E2B6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C27132">
                              <w:rPr>
                                <w:sz w:val="24"/>
                                <w:szCs w:val="24"/>
                              </w:rPr>
                              <w:t xml:space="preserve">,000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13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9" type="#_x0000_t176" style="position:absolute;left:0;text-align:left;margin-left:134.25pt;margin-top:53.65pt;width:280.5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4TMwIAAGQEAAAOAAAAZHJzL2Uyb0RvYy54bWysVNtu2zAMfR+wfxD0vjpxml6MOkXQrsOA&#10;bivQ7QMYWY6FyaJGKXG6rx8lp2l2wR6G+UEQRenw8JD01fWut2KrKRh0tZyeTKTQTmFj3LqWXz7f&#10;vbmQIkRwDVh0upZPOsjrxetXV4OvdIkd2kaTYBAXqsHXsovRV0URVKd7CCfotWNni9RDZJPWRUMw&#10;MHpvi3IyOSsGpMYTKh0Cn96OTrnI+G2rVfzUtkFHYWvJ3GJeKa+rtBaLK6jWBL4zak8D/oFFD8Zx&#10;0APULUQQGzK/QfVGEQZs44nCvsC2NUrnHDib6eSXbB478DrnwuIEf5Ap/D9Y9XH7QMI0tTyXwkHP&#10;JVpuIubI4izJM/hQ8a1H/0ApweDvUX0NwuFNB26tl0Q4dBoaJjVN94ufHiQj8FOxGj5gw+jA6Fmp&#10;XUt9AmQNxC4X5OlQEL2LQvHhbH5WzuZcN8W+aVlenJfzHAOq5+eeQnynsRdpU8vW4sDEKC5t1OQg&#10;6oexOXJM2N6HmDhC9fwu54TWNHfG2mzQenVjSWyBW+Yuf/uQ4fiadWKo5eWcCf0dYpK/P0H0hikK&#10;a/paXhwuQZXEfOua3JkRjB33TNm6vbpJ0LEwcbfa5erNUoAk9gqbJ5abcGx1Hk3edEjfpRi4zWsZ&#10;vm2AtBT2veOSXU5PT9NcZON0fl6yQcee1bEHnGKoWkYpxu1NHGdp48msO440zWo4TE3Umqz1C6s9&#10;fW7lXIL92KVZObbzrZefw+IHAAAA//8DAFBLAwQUAAYACAAAACEASgoiVN8AAAALAQAADwAAAGRy&#10;cy9kb3ducmV2LnhtbEyPwU6EMBCG7ya+QzMm3tx2IbJdpGw2Gj15ETfxWmgFIp0SWlj06R1P7nHm&#10;//LPN8VhdQNb7BR6jwq2GwHMYuNNj62C0/vznQQWokajB49WwbcNcCivrwqdG3/GN7tUsWVUgiHX&#10;CroYx5zz0HTW6bDxo0XKPv3kdKRxarmZ9JnK3cATITLudI90odOjfexs81XNTsH6+lPv55dtU8VO&#10;ZruPdHk6nrhStzfr8QFYtGv8h+FPn9ShJKfaz2gCGxQkmbwnlAKxS4ERIZM9bWoFqRASeFnwyx/K&#10;XwAAAP//AwBQSwECLQAUAAYACAAAACEAtoM4kv4AAADhAQAAEwAAAAAAAAAAAAAAAAAAAAAAW0Nv&#10;bnRlbnRfVHlwZXNdLnhtbFBLAQItABQABgAIAAAAIQA4/SH/1gAAAJQBAAALAAAAAAAAAAAAAAAA&#10;AC8BAABfcmVscy8ucmVsc1BLAQItABQABgAIAAAAIQC2UH4TMwIAAGQEAAAOAAAAAAAAAAAAAAAA&#10;AC4CAABkcnMvZTJvRG9jLnhtbFBLAQItABQABgAIAAAAIQBKCiJU3wAAAAsBAAAPAAAAAAAAAAAA&#10;AAAAAI0EAABkcnMvZG93bnJldi54bWxQSwUGAAAAAAQABADzAAAAmQUAAAAA&#10;">
                <v:textbox>
                  <w:txbxContent>
                    <w:p w:rsidR="00C37D99" w:rsidRPr="00596DED" w:rsidRDefault="00C37D99" w:rsidP="00C37D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Entry level positions</w:t>
                      </w:r>
                    </w:p>
                    <w:p w:rsidR="00A044C6" w:rsidRDefault="00596DED" w:rsidP="00A044C6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Estimators</w:t>
                      </w:r>
                      <w:r w:rsidR="00A044C6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/</w:t>
                      </w:r>
                      <w:r w:rsidR="00C37D99"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Office Engineers</w:t>
                      </w:r>
                    </w:p>
                    <w:p w:rsidR="006C7430" w:rsidRDefault="000447FD" w:rsidP="00A044C6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Field Engineers</w:t>
                      </w:r>
                      <w:r w:rsidR="00A044C6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BIM &amp; VDC</w:t>
                      </w:r>
                    </w:p>
                    <w:p w:rsidR="00C37D99" w:rsidRPr="00596DED" w:rsidRDefault="000447FD" w:rsidP="00A044C6">
                      <w:p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Asst. Superintendents</w:t>
                      </w:r>
                      <w:r w:rsidR="00A044C6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 / Asst. Project </w:t>
                      </w:r>
                      <w:r w:rsidRPr="00596DED">
                        <w:rPr>
                          <w:b w:val="0"/>
                          <w:i/>
                          <w:sz w:val="24"/>
                          <w:szCs w:val="24"/>
                        </w:rPr>
                        <w:t>Managers</w:t>
                      </w:r>
                    </w:p>
                    <w:p w:rsidR="00596DED" w:rsidRPr="00C27132" w:rsidRDefault="000447FD" w:rsidP="00C37D99">
                      <w:pPr>
                        <w:rPr>
                          <w:sz w:val="24"/>
                          <w:szCs w:val="24"/>
                        </w:rPr>
                      </w:pPr>
                      <w:r w:rsidRPr="00C27132">
                        <w:rPr>
                          <w:sz w:val="24"/>
                          <w:szCs w:val="24"/>
                        </w:rPr>
                        <w:t>Average Salary $</w:t>
                      </w:r>
                      <w:r w:rsidR="002008AB">
                        <w:rPr>
                          <w:sz w:val="24"/>
                          <w:szCs w:val="24"/>
                        </w:rPr>
                        <w:t>6</w:t>
                      </w:r>
                      <w:r w:rsidR="008E2B67">
                        <w:rPr>
                          <w:sz w:val="24"/>
                          <w:szCs w:val="24"/>
                        </w:rPr>
                        <w:t>5</w:t>
                      </w:r>
                      <w:r w:rsidRPr="00C27132">
                        <w:rPr>
                          <w:sz w:val="24"/>
                          <w:szCs w:val="24"/>
                        </w:rPr>
                        <w:t xml:space="preserve">,000 </w:t>
                      </w:r>
                    </w:p>
                  </w:txbxContent>
                </v:textbox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595061" wp14:editId="416D52C9">
                <wp:simplePos x="0" y="0"/>
                <wp:positionH relativeFrom="margin">
                  <wp:align>center</wp:align>
                </wp:positionH>
                <wp:positionV relativeFrom="paragraph">
                  <wp:posOffset>2281555</wp:posOffset>
                </wp:positionV>
                <wp:extent cx="2324100" cy="100012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000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3F" w:rsidRDefault="00D12A3F" w:rsidP="00D12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Internship</w:t>
                            </w:r>
                          </w:p>
                          <w:p w:rsidR="00C37D99" w:rsidRPr="00AD01B1" w:rsidRDefault="00C37D99" w:rsidP="00D12A3F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>(</w:t>
                            </w:r>
                            <w:r w:rsidR="006C7430"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Certified </w:t>
                            </w:r>
                            <w:r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r w:rsidR="006C7430"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internship </w:t>
                            </w:r>
                            <w:r w:rsidRPr="00AD01B1">
                              <w:rPr>
                                <w:b w:val="0"/>
                                <w:sz w:val="24"/>
                                <w:szCs w:val="24"/>
                              </w:rPr>
                              <w:t>or Eight Month Internship while in college)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5061" id="AutoShape 5" o:spid="_x0000_s1030" type="#_x0000_t176" style="position:absolute;left:0;text-align:left;margin-left:0;margin-top:179.65pt;width:183pt;height:78.7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LNMgIAAGQEAAAOAAAAZHJzL2Uyb0RvYy54bWysVNuO0zAQfUfiHyy/0zSlC7vRpqvVLkVI&#10;C1Ra+ICp4zQWjseM3abL1zN22lIu4gGRB8vjGR+fOTOT65t9b8VOUzDoallOplJop7AxblPLz5+W&#10;Ly6lCBFcAxadruWTDvJm8fzZ9eArPcMObaNJMIgL1eBr2cXoq6IIqtM9hAl67djZIvUQ2aRN0RAM&#10;jN7bYjadvioGpMYTKh0Cn96PTrnI+G2rVfzYtkFHYWvJ3GJeKa/rtBaLa6g2BL4z6kAD/oFFD8bx&#10;oyeoe4ggtmR+g+qNIgzYxonCvsC2NUrnHDibcvpLNo8deJ1zYXGCP8kU/h+s+rBbkTBNLa+kcNBz&#10;iW63EfPL4iLJM/hQcdSjX1FKMPgHVF+CcHjXgdvoWyIcOg0NkypTfPHThWQEvirWw3tsGB0YPSu1&#10;b6lPgKyB2OeCPJ0KovdRKD6cvZzNyynXTbGPN9NyljkVUB2vewrxrcZepE0tW4sDE6N4a6MmB1Gv&#10;xubIb8LuIcTEEarjvZwTWtMsjbXZoM36zpLYAbfMMn85LU79PMw6MbBoF0zo7xDMmr8/QfSGKQpr&#10;+lpenoKgSmK+cU3uzAjGjnumbN1B3SToWJi4X+9z9ebHUq2xeWK5CcdW59HkTYf0TYqB27yW4esW&#10;SEth3zku2VU5n6e5yMb84vWMDTr3rM894BRD1TJKMW7v4jhLW09m0/FLZVbDYWqi1mStUwuMrA70&#10;uZVzCQ5jl2bl3M5RP34Oi+8AAAD//wMAUEsDBBQABgAIAAAAIQAU9Jpj3QAAAAgBAAAPAAAAZHJz&#10;L2Rvd25yZXYueG1sTI9BT4QwEIXvJv6HZky8uQXJVpalbDYaPXkRN/Fa6Cwl0imhhUV/vfWkxzdv&#10;8t73ysNqB7bg5HtHEtJNAgypdbqnTsLp/fkuB+aDIq0GRyjhCz0cquurUhXaXegNlzp0LIaQL5QE&#10;E8JYcO5bg1b5jRuRond2k1UhyqnjelKXGG4Hfp8kglvVU2wwasRHg+1nPVsJ6+t3s5tf0rYOJhcP&#10;H9nydDxxKW9v1uMeWMA1/D3DL35EhyoyNW4m7dkgIQ4JErLtLgMW7UyIeGkkbFORA69K/n9A9QMA&#10;AP//AwBQSwECLQAUAAYACAAAACEAtoM4kv4AAADhAQAAEwAAAAAAAAAAAAAAAAAAAAAAW0NvbnRl&#10;bnRfVHlwZXNdLnhtbFBLAQItABQABgAIAAAAIQA4/SH/1gAAAJQBAAALAAAAAAAAAAAAAAAAAC8B&#10;AABfcmVscy8ucmVsc1BLAQItABQABgAIAAAAIQC1gVLNMgIAAGQEAAAOAAAAAAAAAAAAAAAAAC4C&#10;AABkcnMvZTJvRG9jLnhtbFBLAQItABQABgAIAAAAIQAU9Jpj3QAAAAgBAAAPAAAAAAAAAAAAAAAA&#10;AIwEAABkcnMvZG93bnJldi54bWxQSwUGAAAAAAQABADzAAAAlgUAAAAA&#10;">
                <v:textbox>
                  <w:txbxContent>
                    <w:p w:rsidR="00D12A3F" w:rsidRDefault="00D12A3F" w:rsidP="00D12A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Internship</w:t>
                      </w:r>
                    </w:p>
                    <w:p w:rsidR="00C37D99" w:rsidRPr="00AD01B1" w:rsidRDefault="00C37D99" w:rsidP="00D12A3F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AD01B1">
                        <w:rPr>
                          <w:b w:val="0"/>
                          <w:sz w:val="24"/>
                          <w:szCs w:val="24"/>
                        </w:rPr>
                        <w:t>(</w:t>
                      </w:r>
                      <w:r w:rsidR="006C7430" w:rsidRPr="00AD01B1">
                        <w:rPr>
                          <w:b w:val="0"/>
                          <w:sz w:val="24"/>
                          <w:szCs w:val="24"/>
                        </w:rPr>
                        <w:t xml:space="preserve">Certified </w:t>
                      </w:r>
                      <w:r w:rsidRPr="00AD01B1">
                        <w:rPr>
                          <w:b w:val="0"/>
                          <w:sz w:val="24"/>
                          <w:szCs w:val="24"/>
                        </w:rPr>
                        <w:t xml:space="preserve">Summer </w:t>
                      </w:r>
                      <w:r w:rsidR="006C7430" w:rsidRPr="00AD01B1">
                        <w:rPr>
                          <w:b w:val="0"/>
                          <w:sz w:val="24"/>
                          <w:szCs w:val="24"/>
                        </w:rPr>
                        <w:t xml:space="preserve">internship </w:t>
                      </w:r>
                      <w:r w:rsidRPr="00AD01B1">
                        <w:rPr>
                          <w:b w:val="0"/>
                          <w:sz w:val="24"/>
                          <w:szCs w:val="24"/>
                        </w:rPr>
                        <w:t>or Eight Month Internship while in college)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C0B0F6F" wp14:editId="7F5C0B55">
                <wp:simplePos x="0" y="0"/>
                <wp:positionH relativeFrom="margin">
                  <wp:align>center</wp:align>
                </wp:positionH>
                <wp:positionV relativeFrom="paragraph">
                  <wp:posOffset>3586480</wp:posOffset>
                </wp:positionV>
                <wp:extent cx="2273300" cy="1422400"/>
                <wp:effectExtent l="0" t="0" r="1270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422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80" w:rsidRDefault="007F7280" w:rsidP="007F72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Attend University </w:t>
                            </w:r>
                          </w:p>
                          <w:p w:rsidR="007F7280" w:rsidRDefault="007F7280" w:rsidP="007F72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Florida</w:t>
                            </w:r>
                          </w:p>
                          <w:p w:rsidR="007F7280" w:rsidRPr="00AD01B1" w:rsidRDefault="007F7280" w:rsidP="007F72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01B1">
                              <w:rPr>
                                <w:sz w:val="24"/>
                                <w:szCs w:val="24"/>
                              </w:rPr>
                              <w:t>Rinker School of Construction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Management</w:t>
                            </w:r>
                          </w:p>
                          <w:p w:rsidR="007F7280" w:rsidRPr="00AD01B1" w:rsidRDefault="007F7280" w:rsidP="007F7280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AD01B1">
                              <w:rPr>
                                <w:b w:val="0"/>
                                <w:sz w:val="20"/>
                              </w:rPr>
                              <w:t>(Obtain Bachelor’s Degree in Construction Management)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0F6F" id="AutoShape 3" o:spid="_x0000_s1031" type="#_x0000_t176" style="position:absolute;left:0;text-align:left;margin-left:0;margin-top:282.4pt;width:179pt;height:112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BIMwIAAGQEAAAOAAAAZHJzL2Uyb0RvYy54bWysVMFu2zAMvQ/YPwi6r06cdG2NOkXQrsOA&#10;rivQ7QMYWY6FyaJGKXG6rx8lp2m67TTMB0EUyUfykfTl1a63YqspGHS1nJ5MpNBOYWPcupbfvt6+&#10;O5ciRHANWHS6lk86yKvF2zeXg690iR3aRpNgEBeqwdeyi9FXRRFUp3sIJ+i1Y2WL1ENkkdZFQzAw&#10;em+LcjJ5XwxIjSdUOgR+vRmVcpHx21ar+KVtg47C1pJzi/mkfK7SWSwuoVoT+M6ofRrwD1n0YBwH&#10;PUDdQASxIfMHVG8UYcA2nijsC2xbo3SugauZTn6r5rEDr3MtTE7wB5rC/4NV99sHEqapZSmFg55b&#10;tNxEzJHFLNEz+FCx1aN/oFRg8Heovgfh8LoDt9ZLIhw6DQ0nNU32xSuHJAR2FavhMzaMDoyemdq1&#10;1CdA5kDsckOeDg3RuygUP5bl2Ww24b4p1k3nZTlnIcWA6tndU4gfNfYiXWrZWhw4MYpLGzU5iPph&#10;HI4cE7Z3IY7+z365JrSmuTXWZoHWq2tLYgs8Mrf524cMx2bWiaGWF6flaUZ+pQvHEJP8/Q2iN5yi&#10;sKav5fnBCKpE5gfXcJpQRTB2vHPJ1u3ZTYSOjYm71S53L1OfyF5h88R0E46jzqvJlw7ppxQDj3kt&#10;w48NkJbCfnLcsovpfJ72Igvz07OSBTrWrI414BRD1TJKMV6v47hLG09m3XGkaWbDYRqi1mSuX7La&#10;p8+jnFu4X7u0K8dytnr5OSx+AQAA//8DAFBLAwQUAAYACAAAACEA8tl69N0AAAAIAQAADwAAAGRy&#10;cy9kb3ducmV2LnhtbEyPwU7DMAyG70i8Q2QkbiwdY10odacJBCculElc0zY0FY1TNWlXeHrMiR3t&#10;3/r9ffl+cb2YzRg6TwjrVQLCUO2bjlqE4/vzjQIRoqZG954MwrcJsC8uL3KdNf5Eb2YuYyu4hEKm&#10;EWyMQyZlqK1xOqz8YIizTz86HXkcW9mM+sTlrpe3SZJKpzviD1YP5tGa+qucHMLy+lPdTy/ruoxW&#10;pbuPzfx0OErE66vl8AAimiX+H8MfPqNDwUyVn6gJokdgkYiwTe9YgOPNVvGmQtgppUAWuTwXKH4B&#10;AAD//wMAUEsBAi0AFAAGAAgAAAAhALaDOJL+AAAA4QEAABMAAAAAAAAAAAAAAAAAAAAAAFtDb250&#10;ZW50X1R5cGVzXS54bWxQSwECLQAUAAYACAAAACEAOP0h/9YAAACUAQAACwAAAAAAAAAAAAAAAAAv&#10;AQAAX3JlbHMvLnJlbHNQSwECLQAUAAYACAAAACEAdLcQSDMCAABkBAAADgAAAAAAAAAAAAAAAAAu&#10;AgAAZHJzL2Uyb0RvYy54bWxQSwECLQAUAAYACAAAACEA8tl69N0AAAAIAQAADwAAAAAAAAAAAAAA&#10;AACNBAAAZHJzL2Rvd25yZXYueG1sUEsFBgAAAAAEAAQA8wAAAJcFAAAAAA==&#10;">
                <v:textbox>
                  <w:txbxContent>
                    <w:p w:rsidR="007F7280" w:rsidRDefault="007F7280" w:rsidP="007F72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Attend University </w:t>
                      </w:r>
                    </w:p>
                    <w:p w:rsidR="007F7280" w:rsidRDefault="007F7280" w:rsidP="007F728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Florida</w:t>
                      </w:r>
                    </w:p>
                    <w:p w:rsidR="007F7280" w:rsidRPr="00AD01B1" w:rsidRDefault="007F7280" w:rsidP="007F7280">
                      <w:pPr>
                        <w:rPr>
                          <w:sz w:val="32"/>
                          <w:szCs w:val="32"/>
                        </w:rPr>
                      </w:pPr>
                      <w:r w:rsidRPr="00AD01B1">
                        <w:rPr>
                          <w:sz w:val="24"/>
                          <w:szCs w:val="24"/>
                        </w:rPr>
                        <w:t>Rinker School of Construction</w:t>
                      </w:r>
                      <w:r>
                        <w:rPr>
                          <w:sz w:val="24"/>
                          <w:szCs w:val="24"/>
                        </w:rPr>
                        <w:t xml:space="preserve"> Management</w:t>
                      </w:r>
                    </w:p>
                    <w:p w:rsidR="007F7280" w:rsidRPr="00AD01B1" w:rsidRDefault="007F7280" w:rsidP="007F7280">
                      <w:pPr>
                        <w:rPr>
                          <w:b w:val="0"/>
                          <w:sz w:val="20"/>
                        </w:rPr>
                      </w:pPr>
                      <w:r w:rsidRPr="00AD01B1">
                        <w:rPr>
                          <w:b w:val="0"/>
                          <w:sz w:val="20"/>
                        </w:rPr>
                        <w:t>(Obtain Bachelor’s Degree in Construction Management)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B6E66D" wp14:editId="4AB2C873">
                <wp:simplePos x="0" y="0"/>
                <wp:positionH relativeFrom="column">
                  <wp:posOffset>4641850</wp:posOffset>
                </wp:positionH>
                <wp:positionV relativeFrom="paragraph">
                  <wp:posOffset>5250180</wp:posOffset>
                </wp:positionV>
                <wp:extent cx="2311400" cy="1473200"/>
                <wp:effectExtent l="12700" t="6350" r="9525" b="63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473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3F" w:rsidRDefault="00D12A3F" w:rsidP="00D12A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Attend Community/State College</w:t>
                            </w:r>
                          </w:p>
                          <w:p w:rsidR="00D12A3F" w:rsidRPr="00AD01B1" w:rsidRDefault="00D12A3F" w:rsidP="00D12A3F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AD01B1">
                              <w:rPr>
                                <w:b w:val="0"/>
                                <w:sz w:val="20"/>
                              </w:rPr>
                              <w:t>(Obtain AA degree and prerequisite coursework</w:t>
                            </w:r>
                            <w:r w:rsidR="00AD01B1" w:rsidRPr="00AD01B1">
                              <w:rPr>
                                <w:b w:val="0"/>
                                <w:sz w:val="20"/>
                              </w:rPr>
                              <w:t xml:space="preserve"> to</w:t>
                            </w:r>
                            <w:r w:rsidR="00AD01B1">
                              <w:rPr>
                                <w:b w:val="0"/>
                                <w:sz w:val="20"/>
                              </w:rPr>
                              <w:t xml:space="preserve"> transfer to the University of </w:t>
                            </w:r>
                            <w:r w:rsidR="00AD01B1" w:rsidRPr="00AD01B1">
                              <w:rPr>
                                <w:b w:val="0"/>
                                <w:sz w:val="20"/>
                              </w:rPr>
                              <w:t>F</w:t>
                            </w:r>
                            <w:r w:rsidR="00AD01B1">
                              <w:rPr>
                                <w:b w:val="0"/>
                                <w:sz w:val="20"/>
                              </w:rPr>
                              <w:t>lorida</w:t>
                            </w:r>
                            <w:r w:rsidRPr="00AD01B1">
                              <w:rPr>
                                <w:b w:val="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E66D" id="_x0000_s1032" type="#_x0000_t176" style="position:absolute;left:0;text-align:left;margin-left:365.5pt;margin-top:413.4pt;width:182pt;height:11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RmNQIAAGUEAAAOAAAAZHJzL2Uyb0RvYy54bWysVMFu2zAMvQ/YPwi6r47TdG2NOkWQrsOA&#10;rivQ7QMYWY6FyaJGKXG6rx8lp2m67TTMB0EUpcfHR9JX17veiq2mYNDVsjyZSKGdwsa4dS2/fb19&#10;dyFFiOAasOh0LZ90kNfzt2+uBl/pKXZoG02CQVyoBl/LLkZfFUVQne4hnKDXjp0tUg+RTVoXDcHA&#10;6L0tppPJ+2JAajyh0iHw6c3olPOM37ZaxS9tG3QUtpbMLeaV8rpKazG/gmpN4Duj9jTgH1j0YBwH&#10;PUDdQASxIfMHVG8UYcA2nijsC2xbo3TOgbMpJ79l89iB1zkXFif4g0zh/8Gq++0DCdNw7UopHPRc&#10;o8UmYg4tZkmfwYeKrz36B0oZBn+H6nsQDpcduLVeEOHQaWiYVZnuF68eJCPwU7EaPmPD6MDoWapd&#10;S30CZBHELlfk6VARvYtC8eH0tCxnEy6cYl85Oz/lmucYUD0/9xTiR429SJtathYHJkZxYaMmB1E/&#10;jN2RY8L2LsTEEarndzkntKa5NdZmg9arpSWxBe6Z2/ztQ4bja9aJoZaXZ9OzjPzKF44hJvn7G0Rv&#10;mKKwpq/lxeESVEnMD67JrRnB2HHPlK3bq5sEHQsTd6tdLt80BUhir7B5YrkJx17n2eRNh/RTioH7&#10;vJbhxwZIS2E/OS7ZZTmbpcHIxuzsfMoGHXtWxx5wiqFqGaUYt8s4DtPGk1l3HKnMajhMTdSarPUL&#10;qz197uVcgv3cpWE5tvOtl7/D/BcAAAD//wMAUEsDBBQABgAIAAAAIQBtkL8h4QAAAA0BAAAPAAAA&#10;ZHJzL2Rvd25yZXYueG1sTI/BboMwEETvlfoP1lbqrTEkCnEoJopatadcSiP1arALqHiNsCG0X5/l&#10;1Nx2d0azb7LDbDs2mcG3DiXEqwiYwcrpFmsJ58+3JwHMB4VadQ6NhF/j4ZDf32Uq1e6CH2YqQs0o&#10;BH2qJDQh9CnnvmqMVX7leoOkfbvBqkDrUHM9qAuF246voyjhVrVIHxrVm5fGVD/FaCXMp79yP77H&#10;VREakey+NtPr8cylfHyYj8/AgpnDvxkWfEKHnJhKN6L2rJOw28TUJUgQ64Q6LI5ov6VTuUxbIYDn&#10;Gb9tkV8BAAD//wMAUEsBAi0AFAAGAAgAAAAhALaDOJL+AAAA4QEAABMAAAAAAAAAAAAAAAAAAAAA&#10;AFtDb250ZW50X1R5cGVzXS54bWxQSwECLQAUAAYACAAAACEAOP0h/9YAAACUAQAACwAAAAAAAAAA&#10;AAAAAAAvAQAAX3JlbHMvLnJlbHNQSwECLQAUAAYACAAAACEAOTMUZjUCAABlBAAADgAAAAAAAAAA&#10;AAAAAAAuAgAAZHJzL2Uyb0RvYy54bWxQSwECLQAUAAYACAAAACEAbZC/IeEAAAANAQAADwAAAAAA&#10;AAAAAAAAAACPBAAAZHJzL2Rvd25yZXYueG1sUEsFBgAAAAAEAAQA8wAAAJ0FAAAAAA==&#10;">
                <v:textbox>
                  <w:txbxContent>
                    <w:p w:rsidR="00D12A3F" w:rsidRDefault="00D12A3F" w:rsidP="00D12A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Attend Community/State College</w:t>
                      </w:r>
                    </w:p>
                    <w:p w:rsidR="00D12A3F" w:rsidRPr="00AD01B1" w:rsidRDefault="00D12A3F" w:rsidP="00D12A3F">
                      <w:pPr>
                        <w:rPr>
                          <w:b w:val="0"/>
                          <w:sz w:val="20"/>
                        </w:rPr>
                      </w:pPr>
                      <w:r w:rsidRPr="00AD01B1">
                        <w:rPr>
                          <w:b w:val="0"/>
                          <w:sz w:val="20"/>
                        </w:rPr>
                        <w:t>(Obtain AA degree and prerequisite coursework</w:t>
                      </w:r>
                      <w:r w:rsidR="00AD01B1" w:rsidRPr="00AD01B1">
                        <w:rPr>
                          <w:b w:val="0"/>
                          <w:sz w:val="20"/>
                        </w:rPr>
                        <w:t xml:space="preserve"> to</w:t>
                      </w:r>
                      <w:r w:rsidR="00AD01B1">
                        <w:rPr>
                          <w:b w:val="0"/>
                          <w:sz w:val="20"/>
                        </w:rPr>
                        <w:t xml:space="preserve"> transfer to the University of </w:t>
                      </w:r>
                      <w:r w:rsidR="00AD01B1" w:rsidRPr="00AD01B1">
                        <w:rPr>
                          <w:b w:val="0"/>
                          <w:sz w:val="20"/>
                        </w:rPr>
                        <w:t>F</w:t>
                      </w:r>
                      <w:r w:rsidR="00AD01B1">
                        <w:rPr>
                          <w:b w:val="0"/>
                          <w:sz w:val="20"/>
                        </w:rPr>
                        <w:t>lorida</w:t>
                      </w:r>
                      <w:r w:rsidRPr="00AD01B1">
                        <w:rPr>
                          <w:b w:val="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8E5" w:rsidSect="000447FD">
      <w:pgSz w:w="12240" w:h="15840" w:code="1"/>
      <w:pgMar w:top="720" w:right="720" w:bottom="720" w:left="720" w:header="720" w:footer="720" w:gutter="0"/>
      <w:cols w:space="720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3F"/>
    <w:rsid w:val="000447FD"/>
    <w:rsid w:val="00122B41"/>
    <w:rsid w:val="0017663D"/>
    <w:rsid w:val="001776A9"/>
    <w:rsid w:val="00183159"/>
    <w:rsid w:val="002008AB"/>
    <w:rsid w:val="002C3973"/>
    <w:rsid w:val="00490079"/>
    <w:rsid w:val="00596DED"/>
    <w:rsid w:val="005B67FC"/>
    <w:rsid w:val="005B7F3F"/>
    <w:rsid w:val="006C7430"/>
    <w:rsid w:val="006F38E5"/>
    <w:rsid w:val="007F7280"/>
    <w:rsid w:val="008747A3"/>
    <w:rsid w:val="008E2B67"/>
    <w:rsid w:val="00A044C6"/>
    <w:rsid w:val="00A335E5"/>
    <w:rsid w:val="00AA73A6"/>
    <w:rsid w:val="00AD01B1"/>
    <w:rsid w:val="00BA0B90"/>
    <w:rsid w:val="00C27132"/>
    <w:rsid w:val="00C37D99"/>
    <w:rsid w:val="00D06F16"/>
    <w:rsid w:val="00D12A3F"/>
    <w:rsid w:val="00D71BC1"/>
    <w:rsid w:val="00E47757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8F1290"/>
  <w15:docId w15:val="{A648E84A-955F-4C09-AE83-1EFE5EA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ieas\AppData\Roaming\Microsoft\Templates\EdWorld_ProcessCh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127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55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Schattner,Sallie A</dc:creator>
  <cp:lastModifiedBy>Schattner,Sallie A</cp:lastModifiedBy>
  <cp:revision>7</cp:revision>
  <cp:lastPrinted>2012-10-09T14:19:00Z</cp:lastPrinted>
  <dcterms:created xsi:type="dcterms:W3CDTF">2017-03-13T14:24:00Z</dcterms:created>
  <dcterms:modified xsi:type="dcterms:W3CDTF">2021-02-19T19:01:00Z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